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8B" w:rsidRDefault="00C6008B" w:rsidP="00B15CA7">
      <w:pPr>
        <w:spacing w:after="0"/>
        <w:jc w:val="center"/>
        <w:rPr>
          <w:b/>
          <w:sz w:val="24"/>
          <w:szCs w:val="24"/>
          <w:u w:val="single"/>
        </w:rPr>
      </w:pPr>
      <w:r w:rsidRPr="00B15CA7">
        <w:rPr>
          <w:b/>
          <w:sz w:val="24"/>
          <w:szCs w:val="24"/>
          <w:u w:val="single"/>
        </w:rPr>
        <w:t>FAC-SIMILE TEST TECNICA BANCARIA</w:t>
      </w:r>
    </w:p>
    <w:p w:rsidR="00C6008B" w:rsidRPr="00B15CA7" w:rsidRDefault="00C6008B" w:rsidP="00B15CA7">
      <w:pPr>
        <w:spacing w:after="0"/>
        <w:jc w:val="center"/>
        <w:rPr>
          <w:b/>
          <w:sz w:val="24"/>
          <w:szCs w:val="24"/>
          <w:u w:val="single"/>
        </w:rPr>
      </w:pPr>
    </w:p>
    <w:p w:rsidR="00C6008B" w:rsidRPr="006071AC" w:rsidRDefault="00C6008B" w:rsidP="006071A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6071AC">
        <w:rPr>
          <w:b/>
          <w:sz w:val="24"/>
          <w:szCs w:val="24"/>
        </w:rPr>
        <w:t>.- L’ABF</w:t>
      </w:r>
    </w:p>
    <w:p w:rsidR="00C6008B" w:rsidRDefault="00C6008B" w:rsidP="006071AC">
      <w:pPr>
        <w:spacing w:after="0" w:line="240" w:lineRule="auto"/>
        <w:jc w:val="both"/>
        <w:rPr>
          <w:sz w:val="24"/>
          <w:szCs w:val="24"/>
        </w:rPr>
      </w:pPr>
      <w:r w:rsidRPr="006071AC">
        <w:rPr>
          <w:sz w:val="24"/>
          <w:szCs w:val="24"/>
        </w:rPr>
        <w:t xml:space="preserve">a) </w:t>
      </w:r>
      <w:r w:rsidRPr="00C358F0">
        <w:rPr>
          <w:sz w:val="24"/>
          <w:szCs w:val="24"/>
        </w:rPr>
        <w:t>è l’Arbitro Bancario Finanziario</w:t>
      </w:r>
      <w:r w:rsidRPr="006071AC">
        <w:rPr>
          <w:sz w:val="24"/>
          <w:szCs w:val="24"/>
        </w:rPr>
        <w:t xml:space="preserve"> </w:t>
      </w:r>
    </w:p>
    <w:p w:rsidR="00C6008B" w:rsidRPr="00B15CA7" w:rsidRDefault="00C6008B" w:rsidP="006071AC">
      <w:pPr>
        <w:spacing w:after="0" w:line="240" w:lineRule="auto"/>
        <w:jc w:val="both"/>
        <w:rPr>
          <w:sz w:val="24"/>
          <w:szCs w:val="24"/>
        </w:rPr>
      </w:pPr>
      <w:r w:rsidRPr="00B15CA7">
        <w:rPr>
          <w:sz w:val="24"/>
          <w:szCs w:val="24"/>
        </w:rPr>
        <w:t>b) è l’</w:t>
      </w:r>
      <w:r w:rsidRPr="00B15CA7">
        <w:rPr>
          <w:i/>
          <w:sz w:val="24"/>
          <w:szCs w:val="24"/>
        </w:rPr>
        <w:t>Asset Backed Finance</w:t>
      </w:r>
      <w:r w:rsidRPr="00B15CA7">
        <w:rPr>
          <w:sz w:val="24"/>
          <w:szCs w:val="24"/>
        </w:rPr>
        <w:t xml:space="preserve">   </w:t>
      </w:r>
    </w:p>
    <w:p w:rsidR="00C6008B" w:rsidRPr="00C358F0" w:rsidRDefault="00C6008B" w:rsidP="006071AC">
      <w:pPr>
        <w:spacing w:after="0" w:line="240" w:lineRule="auto"/>
        <w:jc w:val="both"/>
        <w:rPr>
          <w:sz w:val="24"/>
          <w:szCs w:val="24"/>
        </w:rPr>
      </w:pPr>
      <w:r w:rsidRPr="00C358F0">
        <w:rPr>
          <w:sz w:val="24"/>
          <w:szCs w:val="24"/>
        </w:rPr>
        <w:t>b) è un organismo internazionale</w:t>
      </w:r>
    </w:p>
    <w:p w:rsidR="00C6008B" w:rsidRPr="00C358F0" w:rsidRDefault="00C6008B" w:rsidP="006071AC">
      <w:pPr>
        <w:spacing w:after="0" w:line="240" w:lineRule="auto"/>
        <w:jc w:val="both"/>
        <w:rPr>
          <w:sz w:val="24"/>
          <w:szCs w:val="24"/>
        </w:rPr>
      </w:pPr>
      <w:r w:rsidRPr="00C358F0">
        <w:rPr>
          <w:sz w:val="24"/>
          <w:szCs w:val="24"/>
        </w:rPr>
        <w:t>c) è un organismo cui si aderisce su base volontaria</w:t>
      </w:r>
    </w:p>
    <w:p w:rsidR="00C6008B" w:rsidRDefault="00C6008B" w:rsidP="004E2913">
      <w:pPr>
        <w:spacing w:after="0" w:line="240" w:lineRule="auto"/>
        <w:jc w:val="both"/>
        <w:rPr>
          <w:b/>
          <w:sz w:val="24"/>
          <w:szCs w:val="24"/>
        </w:rPr>
      </w:pPr>
    </w:p>
    <w:p w:rsidR="00C6008B" w:rsidRPr="00962095" w:rsidRDefault="00C6008B" w:rsidP="004E2913">
      <w:pPr>
        <w:spacing w:after="0" w:line="240" w:lineRule="auto"/>
        <w:jc w:val="both"/>
        <w:rPr>
          <w:b/>
          <w:sz w:val="24"/>
          <w:szCs w:val="24"/>
        </w:rPr>
      </w:pPr>
      <w:r w:rsidRPr="00962095">
        <w:rPr>
          <w:b/>
          <w:sz w:val="24"/>
          <w:szCs w:val="24"/>
        </w:rPr>
        <w:t>2.- L’ipoteca</w:t>
      </w:r>
    </w:p>
    <w:p w:rsidR="00C6008B" w:rsidRPr="00962095" w:rsidRDefault="00C6008B" w:rsidP="004E2913">
      <w:pPr>
        <w:spacing w:after="0" w:line="240" w:lineRule="auto"/>
        <w:jc w:val="both"/>
        <w:rPr>
          <w:sz w:val="24"/>
          <w:szCs w:val="24"/>
        </w:rPr>
      </w:pPr>
      <w:r w:rsidRPr="00962095">
        <w:rPr>
          <w:sz w:val="24"/>
          <w:szCs w:val="24"/>
        </w:rPr>
        <w:t>a) può costituirsi su beni immobili o su diritti reali immobiliari</w:t>
      </w:r>
    </w:p>
    <w:p w:rsidR="00C6008B" w:rsidRPr="00962095" w:rsidRDefault="00C6008B" w:rsidP="004E2913">
      <w:pPr>
        <w:spacing w:after="0" w:line="240" w:lineRule="auto"/>
        <w:jc w:val="both"/>
        <w:rPr>
          <w:sz w:val="24"/>
          <w:szCs w:val="24"/>
        </w:rPr>
      </w:pPr>
      <w:r w:rsidRPr="00962095">
        <w:rPr>
          <w:sz w:val="24"/>
          <w:szCs w:val="24"/>
        </w:rPr>
        <w:t>b) costituisce garanzia personale</w:t>
      </w:r>
    </w:p>
    <w:p w:rsidR="00C6008B" w:rsidRPr="00962095" w:rsidRDefault="00C6008B" w:rsidP="004E2913">
      <w:pPr>
        <w:spacing w:after="0" w:line="240" w:lineRule="auto"/>
        <w:jc w:val="both"/>
        <w:rPr>
          <w:sz w:val="24"/>
          <w:szCs w:val="24"/>
        </w:rPr>
      </w:pPr>
      <w:r w:rsidRPr="00962095">
        <w:rPr>
          <w:sz w:val="24"/>
          <w:szCs w:val="24"/>
        </w:rPr>
        <w:t>c) può riguardare attività finanziarie</w:t>
      </w:r>
    </w:p>
    <w:p w:rsidR="00C6008B" w:rsidRDefault="00C6008B" w:rsidP="004E2913">
      <w:pPr>
        <w:spacing w:after="0" w:line="240" w:lineRule="auto"/>
        <w:jc w:val="both"/>
        <w:rPr>
          <w:sz w:val="24"/>
          <w:szCs w:val="24"/>
        </w:rPr>
      </w:pPr>
      <w:r w:rsidRPr="00962095">
        <w:rPr>
          <w:sz w:val="24"/>
          <w:szCs w:val="24"/>
        </w:rPr>
        <w:t>d) resta efficace per 25 anni</w:t>
      </w:r>
    </w:p>
    <w:p w:rsidR="00C6008B" w:rsidRDefault="00C6008B" w:rsidP="004E2913">
      <w:pPr>
        <w:spacing w:after="0" w:line="240" w:lineRule="auto"/>
        <w:jc w:val="both"/>
        <w:rPr>
          <w:sz w:val="24"/>
          <w:szCs w:val="24"/>
        </w:rPr>
      </w:pPr>
    </w:p>
    <w:p w:rsidR="00C6008B" w:rsidRPr="00932EF9" w:rsidRDefault="00C6008B" w:rsidP="004E291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932EF9">
        <w:rPr>
          <w:b/>
          <w:sz w:val="24"/>
          <w:szCs w:val="24"/>
        </w:rPr>
        <w:t>.- L’operazione di pronti contro termine</w:t>
      </w:r>
    </w:p>
    <w:p w:rsidR="00C6008B" w:rsidRDefault="00C6008B" w:rsidP="004E2913">
      <w:pPr>
        <w:spacing w:after="0" w:line="240" w:lineRule="auto"/>
        <w:jc w:val="both"/>
        <w:rPr>
          <w:sz w:val="24"/>
          <w:szCs w:val="24"/>
        </w:rPr>
      </w:pPr>
      <w:r w:rsidRPr="00932EF9">
        <w:rPr>
          <w:sz w:val="24"/>
          <w:szCs w:val="24"/>
        </w:rPr>
        <w:t>a)</w:t>
      </w:r>
      <w:r w:rsidRPr="004E2913">
        <w:rPr>
          <w:sz w:val="24"/>
          <w:szCs w:val="24"/>
        </w:rPr>
        <w:t xml:space="preserve"> </w:t>
      </w:r>
      <w:r w:rsidRPr="00932EF9">
        <w:rPr>
          <w:sz w:val="24"/>
          <w:szCs w:val="24"/>
        </w:rPr>
        <w:t>consente a famiglie e imprese l’impiego temporaneo di disponibilità finanziarie</w:t>
      </w:r>
    </w:p>
    <w:p w:rsidR="00C6008B" w:rsidRPr="00932EF9" w:rsidRDefault="00C6008B" w:rsidP="004E29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Pr="00932EF9">
        <w:rPr>
          <w:sz w:val="24"/>
          <w:szCs w:val="24"/>
        </w:rPr>
        <w:t xml:space="preserve"> è riservata alle famiglie</w:t>
      </w:r>
    </w:p>
    <w:p w:rsidR="00C6008B" w:rsidRPr="00932EF9" w:rsidRDefault="00C6008B" w:rsidP="004E29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932EF9">
        <w:rPr>
          <w:sz w:val="24"/>
          <w:szCs w:val="24"/>
        </w:rPr>
        <w:t>) è riservata alle imprese</w:t>
      </w:r>
    </w:p>
    <w:p w:rsidR="00C6008B" w:rsidRPr="00932EF9" w:rsidRDefault="00C6008B" w:rsidP="004E2913">
      <w:pPr>
        <w:spacing w:after="0" w:line="240" w:lineRule="auto"/>
        <w:jc w:val="both"/>
        <w:rPr>
          <w:sz w:val="24"/>
          <w:szCs w:val="24"/>
        </w:rPr>
      </w:pPr>
      <w:r w:rsidRPr="00932EF9">
        <w:rPr>
          <w:sz w:val="24"/>
          <w:szCs w:val="24"/>
        </w:rPr>
        <w:t>d) ha spesso scadenza indeterminata</w:t>
      </w:r>
      <w:bookmarkStart w:id="0" w:name="_GoBack"/>
      <w:bookmarkEnd w:id="0"/>
    </w:p>
    <w:p w:rsidR="00C6008B" w:rsidRPr="00962095" w:rsidRDefault="00C6008B" w:rsidP="004E2913">
      <w:pPr>
        <w:spacing w:after="0" w:line="240" w:lineRule="auto"/>
        <w:jc w:val="both"/>
        <w:rPr>
          <w:sz w:val="24"/>
          <w:szCs w:val="24"/>
        </w:rPr>
      </w:pPr>
    </w:p>
    <w:p w:rsidR="00C6008B" w:rsidRDefault="00C6008B" w:rsidP="006071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tutti i casi sopra riportati la risposta esatta è contrassegnata dalla lettera a).</w:t>
      </w:r>
    </w:p>
    <w:p w:rsidR="00C6008B" w:rsidRDefault="00C6008B" w:rsidP="006071AC">
      <w:pPr>
        <w:jc w:val="center"/>
      </w:pPr>
    </w:p>
    <w:sectPr w:rsidR="00C6008B" w:rsidSect="00DC0C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1AC"/>
    <w:rsid w:val="00132F96"/>
    <w:rsid w:val="002956A6"/>
    <w:rsid w:val="004E2913"/>
    <w:rsid w:val="006071AC"/>
    <w:rsid w:val="00630352"/>
    <w:rsid w:val="00932EF9"/>
    <w:rsid w:val="00962095"/>
    <w:rsid w:val="00B15CA7"/>
    <w:rsid w:val="00C358F0"/>
    <w:rsid w:val="00C6008B"/>
    <w:rsid w:val="00DC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C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102</Words>
  <Characters>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TEST TECNICA BANCARIA</dc:title>
  <dc:subject/>
  <dc:creator>Margherita</dc:creator>
  <cp:keywords/>
  <dc:description/>
  <cp:lastModifiedBy>colaiuda</cp:lastModifiedBy>
  <cp:revision>2</cp:revision>
  <dcterms:created xsi:type="dcterms:W3CDTF">2016-09-16T08:42:00Z</dcterms:created>
  <dcterms:modified xsi:type="dcterms:W3CDTF">2016-09-16T08:42:00Z</dcterms:modified>
</cp:coreProperties>
</file>