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FA" w:rsidRPr="005E0688" w:rsidRDefault="00E962FA" w:rsidP="008C0F5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E0688">
        <w:rPr>
          <w:b/>
          <w:sz w:val="24"/>
          <w:szCs w:val="24"/>
          <w:u w:val="single"/>
        </w:rPr>
        <w:t>FAC-SIMILE TEST ECONOMIA DEGLI INTERMEDIARI FINANZIARI</w:t>
      </w:r>
    </w:p>
    <w:p w:rsidR="00E962FA" w:rsidRPr="008C0F5B" w:rsidRDefault="00E962FA" w:rsidP="008C0F5B">
      <w:pPr>
        <w:spacing w:after="0" w:line="240" w:lineRule="auto"/>
        <w:jc w:val="center"/>
        <w:rPr>
          <w:sz w:val="24"/>
          <w:szCs w:val="24"/>
        </w:rPr>
      </w:pPr>
    </w:p>
    <w:p w:rsidR="00E962FA" w:rsidRDefault="00E962FA" w:rsidP="008C0F5B">
      <w:pPr>
        <w:spacing w:after="0" w:line="240" w:lineRule="auto"/>
        <w:rPr>
          <w:b/>
          <w:sz w:val="24"/>
          <w:szCs w:val="24"/>
        </w:rPr>
      </w:pPr>
      <w:r w:rsidRPr="008C0F5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.- Un certificato di deposito</w:t>
      </w:r>
    </w:p>
    <w:p w:rsidR="00E962FA" w:rsidRDefault="00E962FA" w:rsidP="008C0F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è un titolo nominativo o al portatore emesso da una banca</w:t>
      </w:r>
    </w:p>
    <w:p w:rsidR="00E962FA" w:rsidRDefault="00E962FA" w:rsidP="008C0F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è un titolo emesso solitamente su richiesta di una banca</w:t>
      </w:r>
    </w:p>
    <w:p w:rsidR="00E962FA" w:rsidRDefault="00E962FA" w:rsidP="008C0F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ha in genere scadenza indeterminata</w:t>
      </w:r>
    </w:p>
    <w:p w:rsidR="00E962FA" w:rsidRDefault="00E962FA" w:rsidP="008C0F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 non può che essere emesso al portatore</w:t>
      </w:r>
    </w:p>
    <w:p w:rsidR="00E962FA" w:rsidRDefault="00E962FA" w:rsidP="008C0F5B">
      <w:pPr>
        <w:spacing w:after="0" w:line="240" w:lineRule="auto"/>
        <w:rPr>
          <w:sz w:val="24"/>
          <w:szCs w:val="24"/>
        </w:rPr>
      </w:pPr>
    </w:p>
    <w:p w:rsidR="00E962FA" w:rsidRDefault="00E962FA" w:rsidP="008C0F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2.- La selezione avversa</w:t>
      </w:r>
    </w:p>
    <w:p w:rsidR="00E962FA" w:rsidRDefault="00E962FA" w:rsidP="008C0F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interferisce con il funzionamento efficiente del mercato</w:t>
      </w:r>
    </w:p>
    <w:p w:rsidR="00E962FA" w:rsidRDefault="00E962FA" w:rsidP="008C0F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segue la firma di un contratto di finanziamento</w:t>
      </w:r>
    </w:p>
    <w:p w:rsidR="00E962FA" w:rsidRDefault="00E962FA" w:rsidP="008C0F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conduce ai problemi di asimmetria informativa</w:t>
      </w:r>
    </w:p>
    <w:p w:rsidR="00E962FA" w:rsidRDefault="00E962FA" w:rsidP="008C0F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 accresce la possibilità che un prestito venga</w:t>
      </w:r>
      <w:bookmarkStart w:id="0" w:name="_GoBack"/>
      <w:bookmarkEnd w:id="0"/>
      <w:r>
        <w:rPr>
          <w:sz w:val="24"/>
          <w:szCs w:val="24"/>
        </w:rPr>
        <w:t xml:space="preserve"> erogato a soggetti solvibili</w:t>
      </w:r>
    </w:p>
    <w:p w:rsidR="00E962FA" w:rsidRDefault="00E962FA" w:rsidP="008C0F5B">
      <w:pPr>
        <w:spacing w:after="0" w:line="240" w:lineRule="auto"/>
        <w:rPr>
          <w:sz w:val="24"/>
          <w:szCs w:val="24"/>
        </w:rPr>
      </w:pPr>
    </w:p>
    <w:p w:rsidR="00E962FA" w:rsidRDefault="00E962FA" w:rsidP="008C0F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3.- Nei piani pensionistici a benefici definiti</w:t>
      </w:r>
    </w:p>
    <w:p w:rsidR="00E962FA" w:rsidRDefault="00E962FA" w:rsidP="008C0F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la prestazione erogata è prefissata</w:t>
      </w:r>
    </w:p>
    <w:p w:rsidR="00E962FA" w:rsidRDefault="00E962FA" w:rsidP="008C0F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si specifica solo quanti contributi confluiranno nel fondo</w:t>
      </w:r>
    </w:p>
    <w:p w:rsidR="00E962FA" w:rsidRDefault="00E962FA" w:rsidP="008C0F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in genere la prestazione erogata è determinata in funzione della retribuzione all’inizio della vita lavorativa</w:t>
      </w:r>
    </w:p>
    <w:p w:rsidR="00E962FA" w:rsidRPr="008C0F5B" w:rsidRDefault="00E962FA" w:rsidP="008C0F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il beneficiario resta esposto al rischio che i contributi versati risultino </w:t>
      </w:r>
      <w:r>
        <w:rPr>
          <w:i/>
          <w:sz w:val="24"/>
          <w:szCs w:val="24"/>
        </w:rPr>
        <w:t>ex post</w:t>
      </w:r>
      <w:r>
        <w:rPr>
          <w:sz w:val="24"/>
          <w:szCs w:val="24"/>
        </w:rPr>
        <w:t xml:space="preserve"> insufficienti al pagamento della rendita promessa</w:t>
      </w:r>
    </w:p>
    <w:p w:rsidR="00E962FA" w:rsidRPr="008C0F5B" w:rsidRDefault="00E962FA" w:rsidP="008C0F5B">
      <w:pPr>
        <w:spacing w:after="0" w:line="240" w:lineRule="auto"/>
        <w:rPr>
          <w:sz w:val="24"/>
          <w:szCs w:val="24"/>
        </w:rPr>
      </w:pPr>
    </w:p>
    <w:p w:rsidR="00E962FA" w:rsidRPr="008C0F5B" w:rsidRDefault="00E962FA" w:rsidP="008C0F5B">
      <w:pPr>
        <w:spacing w:after="0" w:line="240" w:lineRule="auto"/>
        <w:jc w:val="both"/>
        <w:rPr>
          <w:sz w:val="24"/>
          <w:szCs w:val="24"/>
        </w:rPr>
      </w:pPr>
      <w:r w:rsidRPr="008C0F5B">
        <w:rPr>
          <w:sz w:val="24"/>
          <w:szCs w:val="24"/>
        </w:rPr>
        <w:t>In tutti i casi sopra riportati la risposta esatta è contrassegnata dalla lettera a).</w:t>
      </w:r>
    </w:p>
    <w:p w:rsidR="00E962FA" w:rsidRPr="008C0F5B" w:rsidRDefault="00E962FA" w:rsidP="008C0F5B">
      <w:pPr>
        <w:spacing w:after="0" w:line="240" w:lineRule="auto"/>
        <w:rPr>
          <w:sz w:val="24"/>
          <w:szCs w:val="24"/>
        </w:rPr>
      </w:pPr>
    </w:p>
    <w:sectPr w:rsidR="00E962FA" w:rsidRPr="008C0F5B" w:rsidSect="007D7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F5B"/>
    <w:rsid w:val="000E598A"/>
    <w:rsid w:val="0014244C"/>
    <w:rsid w:val="001B69DA"/>
    <w:rsid w:val="005E0688"/>
    <w:rsid w:val="007D796D"/>
    <w:rsid w:val="008C0F5B"/>
    <w:rsid w:val="00A20F7B"/>
    <w:rsid w:val="00E9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155</Words>
  <Characters>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TEST ECONOMIA DEGLI INTERMEDIARI FINANZIARI</dc:title>
  <dc:subject/>
  <dc:creator>Margherita</dc:creator>
  <cp:keywords/>
  <dc:description/>
  <cp:lastModifiedBy>colaiuda</cp:lastModifiedBy>
  <cp:revision>2</cp:revision>
  <dcterms:created xsi:type="dcterms:W3CDTF">2016-09-16T08:43:00Z</dcterms:created>
  <dcterms:modified xsi:type="dcterms:W3CDTF">2016-09-16T08:43:00Z</dcterms:modified>
</cp:coreProperties>
</file>