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9B" w:rsidRPr="00EF457B" w:rsidRDefault="006C229B" w:rsidP="00F26716">
      <w:pPr>
        <w:tabs>
          <w:tab w:val="left" w:pos="0"/>
        </w:tabs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 xml:space="preserve">  All. A  </w:t>
      </w:r>
    </w:p>
    <w:p w:rsidR="006C229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</w:p>
    <w:p w:rsidR="006C229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  <w:r>
        <w:rPr>
          <w:rFonts w:ascii="Arial" w:eastAsia="SimSun" w:hAnsi="Arial" w:cs="Arial"/>
          <w:b/>
          <w:bCs/>
          <w:color w:val="000000"/>
        </w:rPr>
        <w:t xml:space="preserve">FAC SIMILE </w:t>
      </w:r>
      <w:r w:rsidRPr="00EF457B">
        <w:rPr>
          <w:rFonts w:ascii="Arial" w:eastAsia="SimSun" w:hAnsi="Arial" w:cs="Arial"/>
          <w:b/>
          <w:bCs/>
          <w:color w:val="000000"/>
        </w:rPr>
        <w:t>DOMANDA DI PARTECIPAZIONE AL CONCORSO PER L’ASSEGNAZIONE D</w:t>
      </w:r>
      <w:r>
        <w:rPr>
          <w:rFonts w:ascii="Arial" w:eastAsia="SimSun" w:hAnsi="Arial" w:cs="Arial"/>
          <w:b/>
          <w:bCs/>
          <w:color w:val="000000"/>
        </w:rPr>
        <w:t>EL</w:t>
      </w:r>
      <w:r w:rsidRPr="00EF457B">
        <w:rPr>
          <w:rFonts w:ascii="Arial" w:eastAsia="SimSun" w:hAnsi="Arial" w:cs="Arial"/>
          <w:b/>
          <w:bCs/>
          <w:color w:val="000000"/>
        </w:rPr>
        <w:t xml:space="preserve"> </w:t>
      </w:r>
      <w:r w:rsidRPr="00EF457B">
        <w:rPr>
          <w:rFonts w:ascii="Arial" w:eastAsia="SimSun" w:hAnsi="Arial" w:cs="Arial"/>
          <w:b/>
          <w:bCs/>
          <w:i/>
          <w:iCs/>
          <w:color w:val="000000"/>
        </w:rPr>
        <w:t>PREMIO</w:t>
      </w: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  <w:r w:rsidRPr="00EF457B">
        <w:rPr>
          <w:rFonts w:ascii="Arial" w:eastAsia="SimSun" w:hAnsi="Arial" w:cs="Arial"/>
          <w:b/>
          <w:bCs/>
          <w:i/>
          <w:iCs/>
          <w:color w:val="000000"/>
        </w:rPr>
        <w:t>DI LAUREA</w:t>
      </w:r>
      <w:r>
        <w:rPr>
          <w:rFonts w:ascii="Arial" w:eastAsia="SimSun" w:hAnsi="Arial" w:cs="Arial"/>
          <w:b/>
          <w:bCs/>
          <w:i/>
          <w:iCs/>
          <w:color w:val="000000"/>
        </w:rPr>
        <w:t xml:space="preserve"> “PROF. PASQUALE CIRIELLO”</w:t>
      </w: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>Al Magnifico Rettore</w:t>
      </w: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>dell’Università degli Studi Napoli “L’Orientale”</w:t>
      </w: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>Via Chiatamone 61/62 – 80121 Napoli</w:t>
      </w: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 xml:space="preserve"> </w:t>
      </w: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Il/La sottoscritto/a, (NOME e COGNOME)………………………………………………………...……………nato/a a………………………………………………………………………….il…………………...……………e residente a………………………..…………in Via/Piazza…………………….……………………………,codice fiscale………………………………………….recapito del telefono e/o cellulare……………………………………………………… e-mail……………………………… recapito presso il quale desidera ricevere le comunicazioni………………………………….………………</w:t>
      </w: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Inoltra domanda per l’assegnazione d</w:t>
      </w:r>
      <w:r>
        <w:rPr>
          <w:rFonts w:ascii="Arial" w:eastAsia="SimSun" w:hAnsi="Arial" w:cs="Arial"/>
          <w:color w:val="000000"/>
        </w:rPr>
        <w:t>el</w:t>
      </w:r>
      <w:r w:rsidRPr="00EF457B">
        <w:rPr>
          <w:rFonts w:ascii="Arial" w:eastAsia="SimSun" w:hAnsi="Arial" w:cs="Arial"/>
          <w:b/>
          <w:bCs/>
          <w:color w:val="000000"/>
        </w:rPr>
        <w:t xml:space="preserve"> premio di laurea “Prof. PASQUALE CIRIELLO”</w:t>
      </w:r>
      <w:r w:rsidRPr="00EF457B">
        <w:rPr>
          <w:rFonts w:ascii="Arial" w:eastAsia="SimSun" w:hAnsi="Arial" w:cs="Arial"/>
          <w:color w:val="000000"/>
        </w:rPr>
        <w:t>, di cui al bando del…………………, con scadenza il……………</w:t>
      </w: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Ai fini del concorso il/la sottoscritto/a elegge il seguente recapito:…………………………..……</w:t>
      </w: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Il/la sottoscritto/a, consapevole che il rilascio di false o incomplete dichiarazioni è un reato penale, dichiara sotto la propria responsabilità:</w:t>
      </w:r>
    </w:p>
    <w:p w:rsidR="006C229B" w:rsidRPr="00F26716" w:rsidRDefault="006C229B" w:rsidP="00F267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26716">
        <w:rPr>
          <w:rFonts w:ascii="Arial" w:eastAsia="SimSun" w:hAnsi="Arial" w:cs="Arial"/>
          <w:color w:val="000000"/>
        </w:rPr>
        <w:t>di essersi iscritto al corso di laurea in………………………………………</w:t>
      </w:r>
      <w:r>
        <w:rPr>
          <w:rFonts w:ascii="Arial" w:eastAsia="SimSun" w:hAnsi="Arial" w:cs="Arial"/>
          <w:color w:val="000000"/>
        </w:rPr>
        <w:t>………………………….</w:t>
      </w:r>
      <w:r w:rsidRPr="00F26716">
        <w:rPr>
          <w:rFonts w:ascii="Arial" w:eastAsia="SimSun" w:hAnsi="Arial" w:cs="Arial"/>
          <w:color w:val="000000"/>
        </w:rPr>
        <w:t>…….</w:t>
      </w:r>
      <w:r>
        <w:rPr>
          <w:rFonts w:ascii="Arial" w:eastAsia="SimSun" w:hAnsi="Arial" w:cs="Arial"/>
          <w:color w:val="000000"/>
        </w:rPr>
        <w:t>presso</w:t>
      </w:r>
      <w:r w:rsidRPr="00F26716">
        <w:rPr>
          <w:rFonts w:ascii="Arial" w:eastAsia="SimSun" w:hAnsi="Arial" w:cs="Arial"/>
          <w:color w:val="000000"/>
        </w:rPr>
        <w:t>.</w:t>
      </w:r>
    </w:p>
    <w:p w:rsidR="006C229B" w:rsidRDefault="006C229B" w:rsidP="00F26716">
      <w:pPr>
        <w:pStyle w:val="ListParagraph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>l’Università…………………………………………………………………….nell’anno accademico………….;</w:t>
      </w:r>
    </w:p>
    <w:p w:rsidR="006C229B" w:rsidRDefault="006C229B" w:rsidP="00F267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26716">
        <w:rPr>
          <w:rFonts w:ascii="Arial" w:eastAsia="SimSun" w:hAnsi="Arial" w:cs="Arial"/>
          <w:color w:val="000000"/>
        </w:rPr>
        <w:t>aver conseguito la laurea in………………</w:t>
      </w:r>
      <w:r>
        <w:rPr>
          <w:rFonts w:ascii="Arial" w:eastAsia="SimSun" w:hAnsi="Arial" w:cs="Arial"/>
          <w:color w:val="000000"/>
        </w:rPr>
        <w:t>………………...</w:t>
      </w:r>
      <w:r w:rsidRPr="00F26716">
        <w:rPr>
          <w:rFonts w:ascii="Arial" w:eastAsia="SimSun" w:hAnsi="Arial" w:cs="Arial"/>
          <w:color w:val="000000"/>
        </w:rPr>
        <w:t>…………………………………………</w:t>
      </w:r>
      <w:r>
        <w:rPr>
          <w:rFonts w:ascii="Arial" w:eastAsia="SimSun" w:hAnsi="Arial" w:cs="Arial"/>
          <w:color w:val="000000"/>
        </w:rPr>
        <w:t>………….</w:t>
      </w:r>
      <w:r w:rsidRPr="00F26716">
        <w:rPr>
          <w:rFonts w:ascii="Arial" w:eastAsia="SimSun" w:hAnsi="Arial" w:cs="Arial"/>
          <w:color w:val="000000"/>
        </w:rPr>
        <w:t xml:space="preserve">…… </w:t>
      </w:r>
    </w:p>
    <w:p w:rsidR="006C229B" w:rsidRDefault="006C229B" w:rsidP="00F26716">
      <w:pPr>
        <w:pStyle w:val="ListParagraph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26716">
        <w:rPr>
          <w:rFonts w:ascii="Arial" w:eastAsia="SimSun" w:hAnsi="Arial" w:cs="Arial"/>
          <w:color w:val="000000"/>
        </w:rPr>
        <w:t>presso ………………………………. con la votazione di…………….., nell’anno accademico…</w:t>
      </w:r>
      <w:r>
        <w:rPr>
          <w:rFonts w:ascii="Arial" w:eastAsia="SimSun" w:hAnsi="Arial" w:cs="Arial"/>
          <w:color w:val="000000"/>
        </w:rPr>
        <w:t>…….</w:t>
      </w:r>
      <w:r w:rsidRPr="00F26716">
        <w:rPr>
          <w:rFonts w:ascii="Arial" w:eastAsia="SimSun" w:hAnsi="Arial" w:cs="Arial"/>
          <w:color w:val="000000"/>
        </w:rPr>
        <w:t>…………;</w:t>
      </w:r>
    </w:p>
    <w:p w:rsidR="006C229B" w:rsidRDefault="006C229B" w:rsidP="00EF457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26716">
        <w:rPr>
          <w:rFonts w:ascii="Arial" w:eastAsia="SimSun" w:hAnsi="Arial" w:cs="Arial"/>
          <w:color w:val="000000"/>
        </w:rPr>
        <w:t>di non trovarsi in situazione d’incompatibilità, di cui all’art. 6 del bando;</w:t>
      </w:r>
    </w:p>
    <w:p w:rsidR="006C229B" w:rsidRDefault="006C229B" w:rsidP="00EF457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26716">
        <w:rPr>
          <w:rFonts w:ascii="Arial" w:eastAsia="SimSun" w:hAnsi="Arial" w:cs="Arial"/>
          <w:color w:val="000000"/>
        </w:rPr>
        <w:t>Allega: -………………………….……………….,</w:t>
      </w:r>
    </w:p>
    <w:p w:rsidR="006C229B" w:rsidRPr="00F26716" w:rsidRDefault="006C229B" w:rsidP="00F26716">
      <w:pPr>
        <w:pStyle w:val="ListParagraph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>-…………………………………..,</w:t>
      </w:r>
      <w:bookmarkStart w:id="0" w:name="_GoBack"/>
      <w:bookmarkEnd w:id="0"/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</w:p>
    <w:p w:rsidR="006C229B" w:rsidRPr="00EF457B" w:rsidRDefault="006C229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 xml:space="preserve">Data </w:t>
      </w:r>
    </w:p>
    <w:p w:rsidR="006C229B" w:rsidRPr="00EF457B" w:rsidRDefault="006C229B" w:rsidP="00EF457B">
      <w:pPr>
        <w:ind w:left="6372" w:firstLine="708"/>
        <w:jc w:val="both"/>
        <w:rPr>
          <w:rFonts w:eastAsia="SimSun"/>
          <w:sz w:val="24"/>
          <w:szCs w:val="24"/>
        </w:rPr>
      </w:pPr>
      <w:r w:rsidRPr="00EF457B">
        <w:rPr>
          <w:rFonts w:ascii="Arial" w:eastAsia="SimSun" w:hAnsi="Arial" w:cs="Arial"/>
          <w:color w:val="000000"/>
        </w:rPr>
        <w:t>Firma</w:t>
      </w:r>
    </w:p>
    <w:p w:rsidR="006C229B" w:rsidRPr="00EF457B" w:rsidRDefault="006C229B" w:rsidP="00EF457B">
      <w:pPr>
        <w:autoSpaceDE w:val="0"/>
        <w:autoSpaceDN w:val="0"/>
        <w:adjustRightInd w:val="0"/>
        <w:spacing w:line="360" w:lineRule="auto"/>
        <w:rPr>
          <w:rFonts w:ascii="Garamond" w:eastAsia="SimSun" w:hAnsi="Garamond"/>
          <w:sz w:val="24"/>
          <w:szCs w:val="24"/>
        </w:rPr>
      </w:pPr>
    </w:p>
    <w:p w:rsidR="006C229B" w:rsidRDefault="006C229B"/>
    <w:sectPr w:rsidR="006C229B" w:rsidSect="00FE19D1">
      <w:footerReference w:type="default" r:id="rId7"/>
      <w:pgSz w:w="11906" w:h="16838"/>
      <w:pgMar w:top="35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9B" w:rsidRDefault="006C229B">
      <w:r>
        <w:separator/>
      </w:r>
    </w:p>
  </w:endnote>
  <w:endnote w:type="continuationSeparator" w:id="0">
    <w:p w:rsidR="006C229B" w:rsidRDefault="006C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9B" w:rsidRDefault="006C229B" w:rsidP="00654E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9B" w:rsidRDefault="006C229B">
      <w:r>
        <w:separator/>
      </w:r>
    </w:p>
  </w:footnote>
  <w:footnote w:type="continuationSeparator" w:id="0">
    <w:p w:rsidR="006C229B" w:rsidRDefault="006C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6AAF"/>
    <w:multiLevelType w:val="hybridMultilevel"/>
    <w:tmpl w:val="0A70B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57B"/>
    <w:rsid w:val="000706DC"/>
    <w:rsid w:val="001A155D"/>
    <w:rsid w:val="003352D4"/>
    <w:rsid w:val="00654E7D"/>
    <w:rsid w:val="00662254"/>
    <w:rsid w:val="006C229B"/>
    <w:rsid w:val="008418BF"/>
    <w:rsid w:val="00980130"/>
    <w:rsid w:val="00BC78F4"/>
    <w:rsid w:val="00E11B45"/>
    <w:rsid w:val="00E1243E"/>
    <w:rsid w:val="00EF457B"/>
    <w:rsid w:val="00F26716"/>
    <w:rsid w:val="00F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130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130"/>
    <w:rPr>
      <w:rFonts w:cs="Times New Roman"/>
      <w:sz w:val="24"/>
      <w:szCs w:val="24"/>
      <w:u w:val="single"/>
      <w:lang w:eastAsia="it-IT"/>
    </w:rPr>
  </w:style>
  <w:style w:type="character" w:styleId="Strong">
    <w:name w:val="Strong"/>
    <w:basedOn w:val="DefaultParagraphFont"/>
    <w:uiPriority w:val="99"/>
    <w:qFormat/>
    <w:rsid w:val="003352D4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EF457B"/>
    <w:pPr>
      <w:tabs>
        <w:tab w:val="center" w:pos="4819"/>
        <w:tab w:val="right" w:pos="9638"/>
      </w:tabs>
    </w:pPr>
    <w:rPr>
      <w:rFonts w:eastAsia="SimSu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457B"/>
    <w:rPr>
      <w:rFonts w:eastAsia="SimSun" w:cs="Times New Roman"/>
      <w:lang w:eastAsia="it-IT"/>
    </w:rPr>
  </w:style>
  <w:style w:type="paragraph" w:styleId="ListParagraph">
    <w:name w:val="List Paragraph"/>
    <w:basedOn w:val="Normal"/>
    <w:uiPriority w:val="99"/>
    <w:qFormat/>
    <w:rsid w:val="00F26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209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All</dc:title>
  <dc:subject/>
  <dc:creator>Lisa Scotto</dc:creator>
  <cp:keywords/>
  <dc:description/>
  <cp:lastModifiedBy>colaiuda</cp:lastModifiedBy>
  <cp:revision>2</cp:revision>
  <dcterms:created xsi:type="dcterms:W3CDTF">2016-11-08T13:45:00Z</dcterms:created>
  <dcterms:modified xsi:type="dcterms:W3CDTF">2016-11-08T13:45:00Z</dcterms:modified>
</cp:coreProperties>
</file>